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154A" w14:textId="77777777" w:rsidR="008746D4" w:rsidRDefault="00052F3E">
      <w:r>
        <w:rPr>
          <w:noProof/>
          <w:lang w:eastAsia="it-IT"/>
        </w:rPr>
        <w:pict w14:anchorId="3DA98C8D">
          <v:shapetype id="_x0000_t202" coordsize="21600,21600" o:spt="202" path="m,l,21600r21600,l21600,xe">
            <v:stroke joinstyle="miter"/>
            <v:path gradientshapeok="t" o:connecttype="rect"/>
          </v:shapetype>
          <v:shape id="Casella di testo 6" o:spid="_x0000_s1026" type="#_x0000_t202" style="position:absolute;margin-left:359.25pt;margin-top:31.5pt;width:171pt;height:284.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" filled="f" fillcolor="#fffffe" stroked="f" strokecolor="#212120" insetpen="t">
            <v:textbox inset="2.88pt,2.88pt,2.88pt,2.88pt">
              <w:txbxContent>
                <w:p w14:paraId="114C2802" w14:textId="77777777" w:rsidR="008746D4" w:rsidRDefault="008746D4" w:rsidP="00271BF0">
                  <w:pPr>
                    <w:widowControl w:val="0"/>
                    <w:spacing w:line="240" w:lineRule="exact"/>
                    <w:jc w:val="center"/>
                    <w:rPr>
                      <w:rFonts w:ascii="Arial" w:hAnsi="Arial" w:cs="Arial"/>
                      <w:b/>
                      <w:color w:val="EF792F"/>
                      <w:spacing w:val="16"/>
                      <w:w w:val="90"/>
                      <w:sz w:val="18"/>
                      <w:szCs w:val="18"/>
                    </w:rPr>
                  </w:pPr>
                </w:p>
                <w:p w14:paraId="31A79E9B" w14:textId="77777777" w:rsidR="008746D4" w:rsidRDefault="008746D4" w:rsidP="00271BF0">
                  <w:pPr>
                    <w:widowControl w:val="0"/>
                    <w:spacing w:line="240" w:lineRule="exact"/>
                    <w:jc w:val="center"/>
                    <w:rPr>
                      <w:rFonts w:ascii="Arial" w:hAnsi="Arial" w:cs="Arial"/>
                      <w:b/>
                      <w:color w:val="EF792F"/>
                      <w:spacing w:val="16"/>
                      <w:w w:val="90"/>
                      <w:sz w:val="18"/>
                      <w:szCs w:val="18"/>
                    </w:rPr>
                  </w:pPr>
                  <w:r>
                    <w:rPr>
                      <w:rFonts w:ascii="Arial" w:hAnsi="Arial" w:cs="Arial"/>
                      <w:b/>
                      <w:color w:val="EF792F"/>
                      <w:spacing w:val="16"/>
                      <w:w w:val="90"/>
                      <w:sz w:val="18"/>
                      <w:szCs w:val="18"/>
                    </w:rPr>
                    <w:t>IN QUESTO NEGOZIO</w:t>
                  </w:r>
                </w:p>
                <w:p w14:paraId="067C7DE6" w14:textId="77777777" w:rsidR="008746D4" w:rsidRPr="00B927ED" w:rsidRDefault="008746D4" w:rsidP="00271BF0">
                  <w:pPr>
                    <w:widowControl w:val="0"/>
                    <w:spacing w:line="240" w:lineRule="exact"/>
                    <w:jc w:val="center"/>
                    <w:rPr>
                      <w:rFonts w:ascii="Arial" w:hAnsi="Arial" w:cs="Arial"/>
                      <w:b/>
                      <w:bCs/>
                      <w:color w:val="EF792F"/>
                      <w:spacing w:val="16"/>
                      <w:w w:val="90"/>
                      <w:sz w:val="18"/>
                      <w:szCs w:val="18"/>
                    </w:rPr>
                  </w:pPr>
                  <w:r>
                    <w:rPr>
                      <w:rFonts w:ascii="Arial" w:hAnsi="Arial" w:cs="Arial"/>
                      <w:b/>
                      <w:color w:val="EF792F"/>
                      <w:spacing w:val="16"/>
                      <w:w w:val="90"/>
                      <w:sz w:val="18"/>
                      <w:szCs w:val="18"/>
                    </w:rPr>
                    <w:t>SI TROVERANNO:</w:t>
                  </w:r>
                </w:p>
                <w:p w14:paraId="70F68F02" w14:textId="77777777" w:rsidR="008746D4" w:rsidRPr="00B927ED" w:rsidRDefault="008746D4" w:rsidP="00311472">
                  <w:pPr>
                    <w:widowControl w:val="0"/>
                    <w:spacing w:line="240" w:lineRule="exact"/>
                    <w:rPr>
                      <w:rFonts w:ascii="Arial" w:hAnsi="Arial" w:cs="Arial"/>
                      <w:color w:val="2E3640"/>
                      <w:spacing w:val="16"/>
                      <w:w w:val="90"/>
                      <w:sz w:val="13"/>
                      <w:szCs w:val="13"/>
                    </w:rPr>
                  </w:pPr>
                </w:p>
                <w:p w14:paraId="3DD9313E" w14:textId="77777777" w:rsidR="008746D4" w:rsidRPr="00464788" w:rsidRDefault="008746D4" w:rsidP="00464788">
                  <w:pPr>
                    <w:pStyle w:val="Paragrafoelenco"/>
                    <w:widowControl w:val="0"/>
                    <w:numPr>
                      <w:ilvl w:val="0"/>
                      <w:numId w:val="1"/>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 xml:space="preserve">INFORMAZIONI SU MISURE DI PREVENZIONE E DISTANZIAMENTO CLIENTI </w:t>
                  </w:r>
                </w:p>
                <w:p w14:paraId="5042F88E" w14:textId="77777777" w:rsidR="008746D4" w:rsidRPr="00464788" w:rsidRDefault="008746D4" w:rsidP="00464788">
                  <w:pPr>
                    <w:pStyle w:val="Paragrafoelenco"/>
                    <w:widowControl w:val="0"/>
                    <w:numPr>
                      <w:ilvl w:val="0"/>
                      <w:numId w:val="1"/>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 xml:space="preserve">PULIZIA E DISINFEZIONE QUOTIDIANA DELLE AREE COMUNI, ALMENO DUE VOLTE GIORNO </w:t>
                  </w:r>
                </w:p>
                <w:p w14:paraId="3446420B" w14:textId="77777777" w:rsidR="008746D4" w:rsidRPr="00464788" w:rsidRDefault="008746D4" w:rsidP="00464788">
                  <w:pPr>
                    <w:pStyle w:val="Paragrafoelenco"/>
                    <w:widowControl w:val="0"/>
                    <w:numPr>
                      <w:ilvl w:val="0"/>
                      <w:numId w:val="1"/>
                    </w:numPr>
                    <w:spacing w:line="240" w:lineRule="exact"/>
                    <w:ind w:left="284" w:hanging="284"/>
                    <w:rPr>
                      <w:rFonts w:ascii="Arial" w:hAnsi="Arial" w:cs="Arial"/>
                      <w:color w:val="B6BDCA"/>
                      <w:w w:val="90"/>
                      <w:sz w:val="13"/>
                      <w:szCs w:val="13"/>
                    </w:rPr>
                  </w:pPr>
                  <w:r w:rsidRPr="00464788">
                    <w:rPr>
                      <w:rFonts w:ascii="Arial" w:hAnsi="Arial" w:cs="Arial"/>
                      <w:color w:val="B6BDCA"/>
                      <w:spacing w:val="16"/>
                      <w:w w:val="90"/>
                      <w:sz w:val="13"/>
                      <w:szCs w:val="13"/>
                    </w:rPr>
                    <w:t xml:space="preserve">CAMERINI IGIENIZZATI E PRODOTTI PROVATI E RESI IN SICUREZZA </w:t>
                  </w:r>
                </w:p>
                <w:p w14:paraId="06606D67" w14:textId="77777777" w:rsidR="008746D4" w:rsidRPr="00464788" w:rsidRDefault="008746D4" w:rsidP="00464788">
                  <w:pPr>
                    <w:pStyle w:val="Paragrafoelenco"/>
                    <w:widowControl w:val="0"/>
                    <w:numPr>
                      <w:ilvl w:val="0"/>
                      <w:numId w:val="1"/>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ADEGUATA AERAZIONE NATURALE E RICAMBIO D'ARIA. PULIZIA FILTRI ARIA CONDIZIONATA. NO RICIRCOLO D’ARIA</w:t>
                  </w:r>
                </w:p>
                <w:p w14:paraId="3C51ADE2" w14:textId="77777777" w:rsidR="008746D4" w:rsidRPr="00464788" w:rsidRDefault="008746D4" w:rsidP="00464788">
                  <w:pPr>
                    <w:pStyle w:val="Paragrafoelenco"/>
                    <w:widowControl w:val="0"/>
                    <w:numPr>
                      <w:ilvl w:val="0"/>
                      <w:numId w:val="1"/>
                    </w:numPr>
                    <w:spacing w:line="240" w:lineRule="exact"/>
                    <w:ind w:left="284" w:hanging="284"/>
                    <w:rPr>
                      <w:rFonts w:ascii="Arial" w:hAnsi="Arial" w:cs="Arial"/>
                      <w:color w:val="B6BDCA"/>
                      <w:w w:val="90"/>
                      <w:sz w:val="13"/>
                      <w:szCs w:val="13"/>
                    </w:rPr>
                  </w:pPr>
                  <w:r w:rsidRPr="00464788">
                    <w:rPr>
                      <w:rFonts w:ascii="Arial" w:hAnsi="Arial" w:cs="Arial"/>
                      <w:color w:val="B6BDCA"/>
                      <w:spacing w:val="16"/>
                      <w:w w:val="90"/>
                      <w:sz w:val="13"/>
                      <w:szCs w:val="13"/>
                    </w:rPr>
                    <w:t xml:space="preserve">AMPIA ACCESSIBILITÀ E DISPONIBILITÀ DI SOLUZIONI IDRO-ALCOLICHE E GUANTI </w:t>
                  </w:r>
                </w:p>
                <w:p w14:paraId="24888A0D" w14:textId="77777777" w:rsidR="008746D4" w:rsidRPr="00464788" w:rsidRDefault="008746D4" w:rsidP="00311472">
                  <w:pPr>
                    <w:pStyle w:val="Paragrafoelenco"/>
                    <w:widowControl w:val="0"/>
                    <w:numPr>
                      <w:ilvl w:val="0"/>
                      <w:numId w:val="1"/>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ADDETTI PREPARATI, SANI E DOTATI DI MASCHERINE CON UTILIZZO DI SOLUZIONI IDRO-ALCOLICHE PRIMA E DOPO OGNI SERVIZIO</w:t>
                  </w:r>
                </w:p>
              </w:txbxContent>
            </v:textbox>
          </v:shape>
        </w:pict>
      </w:r>
      <w:r>
        <w:rPr>
          <w:noProof/>
          <w:lang w:eastAsia="it-IT"/>
        </w:rPr>
        <w:pict w14:anchorId="2C81E0CE">
          <v:shape id="Casella di testo 17" o:spid="_x0000_s1027" type="#_x0000_t202" style="position:absolute;margin-left:27pt;margin-top:757.9pt;width:310.5pt;height:20.5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" filled="f" fillcolor="#fffffe" stroked="f" strokecolor="#212120" insetpen="t">
            <v:textbox inset="2.88pt,2.88pt,2.88pt,2.88pt">
              <w:txbxContent>
                <w:p w14:paraId="0F913929" w14:textId="0AF7F1B9" w:rsidR="008746D4" w:rsidRPr="00271BF0" w:rsidRDefault="008746D4" w:rsidP="00DD40EC">
                  <w:pPr>
                    <w:widowControl w:val="0"/>
                    <w:spacing w:line="280" w:lineRule="exact"/>
                    <w:rPr>
                      <w:rFonts w:ascii="Arial" w:hAnsi="Arial" w:cs="Arial"/>
                      <w:b/>
                      <w:bCs/>
                      <w:color w:val="002060"/>
                      <w:w w:val="90"/>
                      <w:sz w:val="12"/>
                      <w:szCs w:val="12"/>
                      <w:u w:val="single"/>
                    </w:rPr>
                  </w:pPr>
                  <w:r>
                    <w:rPr>
                      <w:rFonts w:ascii="Arial" w:hAnsi="Arial" w:cs="Arial"/>
                      <w:b/>
                      <w:color w:val="002060"/>
                      <w:w w:val="90"/>
                      <w:sz w:val="12"/>
                      <w:szCs w:val="12"/>
                      <w:u w:val="single"/>
                    </w:rPr>
                    <w:t>TIMBRO AZIENDA A GARANZIA DELLE PRESCRIZIONI SEGUITE</w:t>
                  </w:r>
                </w:p>
              </w:txbxContent>
            </v:textbox>
          </v:shape>
        </w:pict>
      </w:r>
      <w:r>
        <w:rPr>
          <w:noProof/>
          <w:lang w:eastAsia="it-IT"/>
        </w:rPr>
        <w:pict w14:anchorId="0D9A01AD">
          <v:shape id="_x0000_s1028" type="#_x0000_t202" style="position:absolute;margin-left:27pt;margin-top:361.5pt;width:310.5pt;height:20.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" filled="f" fillcolor="#fffffe" stroked="f" strokecolor="#212120" insetpen="t">
            <v:textbox inset="2.88pt,2.88pt,2.88pt,2.88pt">
              <w:txbxContent>
                <w:p w14:paraId="32F63481" w14:textId="2F214813" w:rsidR="008746D4" w:rsidRPr="00271BF0" w:rsidRDefault="008746D4" w:rsidP="00DD40EC">
                  <w:pPr>
                    <w:widowControl w:val="0"/>
                    <w:spacing w:line="280" w:lineRule="exact"/>
                    <w:rPr>
                      <w:rFonts w:ascii="Arial" w:hAnsi="Arial" w:cs="Arial"/>
                      <w:b/>
                      <w:bCs/>
                      <w:color w:val="002060"/>
                      <w:w w:val="90"/>
                      <w:sz w:val="12"/>
                      <w:szCs w:val="12"/>
                      <w:u w:val="single"/>
                    </w:rPr>
                  </w:pPr>
                  <w:r>
                    <w:rPr>
                      <w:rFonts w:ascii="Arial" w:hAnsi="Arial" w:cs="Arial"/>
                      <w:b/>
                      <w:color w:val="002060"/>
                      <w:w w:val="90"/>
                      <w:sz w:val="12"/>
                      <w:szCs w:val="12"/>
                      <w:u w:val="single"/>
                    </w:rPr>
                    <w:t>TIMBRO AZIENDA A GARANZIA DELLE PRESCRIZIONI SEGUITE</w:t>
                  </w:r>
                </w:p>
              </w:txbxContent>
            </v:textbox>
          </v:shape>
        </w:pict>
      </w:r>
      <w:r>
        <w:rPr>
          <w:noProof/>
          <w:lang w:eastAsia="it-IT"/>
        </w:rPr>
        <w:pict w14:anchorId="683EF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0" o:spid="_x0000_s1029" type="#_x0000_t75" style="position:absolute;margin-left:27.05pt;margin-top:426.8pt;width:327.35pt;height:350.95pt;z-index:7;visibility:visible">
            <v:imagedata r:id="rId7" o:title=""/>
          </v:shape>
        </w:pict>
      </w:r>
      <w:r>
        <w:rPr>
          <w:noProof/>
          <w:lang w:eastAsia="it-IT"/>
        </w:rPr>
        <w:pict w14:anchorId="53ABA945">
          <v:shape id="Immagine 7" o:spid="_x0000_s1030" type="#_x0000_t75" style="position:absolute;margin-left:27.05pt;margin-top:30.6pt;width:327.35pt;height:350.95pt;z-index:1;visibility:visible">
            <v:imagedata r:id="rId7" o:title=""/>
          </v:shape>
        </w:pict>
      </w:r>
      <w:r>
        <w:rPr>
          <w:noProof/>
          <w:lang w:eastAsia="it-IT"/>
        </w:rPr>
        <w:pict w14:anchorId="7B89B0BA">
          <v:rect id="_x0000_s1031" style="position:absolute;margin-left:354.35pt;margin-top:426.8pt;width:176.45pt;height:351.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" fillcolor="#2e3640" stroked="f" strokecolor="#212120" insetpen="t">
            <v:shadow color="#dcd6d4"/>
            <v:textbox inset="2.88pt,2.88pt,2.88pt,2.88pt"/>
          </v:rect>
        </w:pict>
      </w:r>
      <w:r>
        <w:rPr>
          <w:noProof/>
          <w:lang w:eastAsia="it-IT"/>
        </w:rPr>
        <w:pict w14:anchorId="6C4DC8A7">
          <v:rect id="Rettangolo 5" o:spid="_x0000_s1032" style="position:absolute;margin-left:354.35pt;margin-top:30.6pt;width:176.45pt;height:351.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" fillcolor="#2e3640" stroked="f" strokecolor="#212120" insetpen="t">
            <v:shadow color="#dcd6d4"/>
            <v:textbox inset="2.88pt,2.88pt,2.88pt,2.88pt"/>
          </v:rect>
        </w:pict>
      </w:r>
      <w:r>
        <w:rPr>
          <w:noProof/>
          <w:lang w:eastAsia="it-IT"/>
        </w:rPr>
        <w:pict w14:anchorId="7F179CE2">
          <v:shape id="_x0000_s1033" style="position:absolute;margin-left:27.05pt;margin-top:687.15pt;width:7in;height:91.05pt;z-index:8;visibility:visible;mso-wrap-style:square;mso-wrap-distance-left:9pt;mso-wrap-distance-top:0;mso-wrap-distance-right:9pt;mso-wrap-distance-bottom:0;mso-position-horizontal:absolute;mso-position-horizontal-relative:text;mso-position-vertical:absolute;mso-position-vertical-relative:text;v-text-anchor:top" coordsize="20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" path="m2016,363v,-286,,-286,,-286c1019,,345,84,,137,,363,,363,,363r2016,xe" fillcolor="#b7c134" stroked="f" strokecolor="#212120">
            <v:shadow color="#8c8682"/>
            <v:path arrowok="t" o:connecttype="custom" o:connectlocs="6400800,1156335;6400800,245283;0,436413;0,1156335;6400800,1156335" o:connectangles="0,0,0,0,0"/>
          </v:shape>
        </w:pict>
      </w:r>
      <w:r>
        <w:rPr>
          <w:noProof/>
          <w:lang w:eastAsia="it-IT"/>
        </w:rPr>
        <w:pict w14:anchorId="47EA91CC">
          <v:shape id="Casella di testo 7" o:spid="_x0000_s1034" type="#_x0000_t202" style="position:absolute;margin-left:219.2pt;margin-top:324.7pt;width:135pt;height:40.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" filled="f" fillcolor="#fffffe" stroked="f" strokecolor="#212120" insetpen="t">
            <v:textbox inset="2.88pt,2.88pt,2.88pt,2.88pt">
              <w:txbxContent>
                <w:p w14:paraId="50ACF192" w14:textId="77777777" w:rsidR="008746D4" w:rsidRPr="00B927ED" w:rsidRDefault="008746D4" w:rsidP="00271BF0">
                  <w:pPr>
                    <w:widowControl w:val="0"/>
                    <w:spacing w:line="300" w:lineRule="exact"/>
                    <w:jc w:val="center"/>
                    <w:rPr>
                      <w:rFonts w:ascii="Arial" w:hAnsi="Arial" w:cs="Arial"/>
                      <w:color w:val="2E3640"/>
                      <w:w w:val="90"/>
                      <w:sz w:val="28"/>
                      <w:szCs w:val="28"/>
                    </w:rPr>
                  </w:pPr>
                  <w:r>
                    <w:rPr>
                      <w:rFonts w:ascii="Arial" w:hAnsi="Arial" w:cs="Arial"/>
                      <w:color w:val="2E3640"/>
                      <w:w w:val="90"/>
                      <w:sz w:val="28"/>
                      <w:szCs w:val="28"/>
                    </w:rPr>
                    <w:t xml:space="preserve">Soluzioni </w:t>
                  </w:r>
                  <w:r w:rsidRPr="00C658C7">
                    <w:rPr>
                      <w:rFonts w:ascii="Arial" w:hAnsi="Arial" w:cs="Arial"/>
                      <w:b/>
                      <w:color w:val="CC0000"/>
                      <w:w w:val="90"/>
                      <w:sz w:val="28"/>
                      <w:szCs w:val="28"/>
                    </w:rPr>
                    <w:t>ADOTTATE</w:t>
                  </w:r>
                  <w:r w:rsidRPr="00C658C7">
                    <w:rPr>
                      <w:rFonts w:ascii="Arial" w:hAnsi="Arial" w:cs="Arial"/>
                      <w:color w:val="C00000"/>
                      <w:w w:val="90"/>
                      <w:sz w:val="28"/>
                      <w:szCs w:val="28"/>
                    </w:rPr>
                    <w:t xml:space="preserve"> </w:t>
                  </w:r>
                  <w:r>
                    <w:rPr>
                      <w:rFonts w:ascii="Arial" w:hAnsi="Arial" w:cs="Arial"/>
                      <w:color w:val="2E3640"/>
                      <w:w w:val="90"/>
                      <w:sz w:val="28"/>
                      <w:szCs w:val="28"/>
                    </w:rPr>
                    <w:t xml:space="preserve">in questo </w:t>
                  </w:r>
                  <w:r w:rsidRPr="00C658C7">
                    <w:rPr>
                      <w:rFonts w:ascii="Arial" w:hAnsi="Arial" w:cs="Arial"/>
                      <w:b/>
                      <w:color w:val="C00000"/>
                      <w:w w:val="90"/>
                      <w:sz w:val="28"/>
                      <w:szCs w:val="28"/>
                    </w:rPr>
                    <w:t>NEGOZIO</w:t>
                  </w:r>
                </w:p>
              </w:txbxContent>
            </v:textbox>
          </v:shape>
        </w:pict>
      </w:r>
      <w:r>
        <w:rPr>
          <w:noProof/>
          <w:lang w:eastAsia="it-IT"/>
        </w:rPr>
        <w:pict w14:anchorId="0CE81727">
          <v:shape id="_x0000_s1035" type="#_x0000_t202" style="position:absolute;margin-left:214.2pt;margin-top:716.2pt;width:138.75pt;height:5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" filled="f" fillcolor="#fffffe" stroked="f" strokecolor="#212120" insetpen="t">
            <v:textbox inset="2.88pt,2.88pt,2.88pt,2.88pt">
              <w:txbxContent>
                <w:p w14:paraId="739FAE96" w14:textId="77777777" w:rsidR="008746D4" w:rsidRDefault="008746D4" w:rsidP="00271BF0">
                  <w:pPr>
                    <w:widowControl w:val="0"/>
                    <w:spacing w:line="300" w:lineRule="exact"/>
                    <w:jc w:val="center"/>
                    <w:rPr>
                      <w:rFonts w:ascii="Arial" w:hAnsi="Arial" w:cs="Arial"/>
                      <w:color w:val="2E3640"/>
                      <w:w w:val="90"/>
                      <w:sz w:val="28"/>
                      <w:szCs w:val="28"/>
                    </w:rPr>
                  </w:pPr>
                  <w:r>
                    <w:rPr>
                      <w:rFonts w:ascii="Arial" w:hAnsi="Arial" w:cs="Arial"/>
                      <w:color w:val="2E3640"/>
                      <w:w w:val="90"/>
                      <w:sz w:val="28"/>
                      <w:szCs w:val="28"/>
                    </w:rPr>
                    <w:t>Attenzioni del</w:t>
                  </w:r>
                </w:p>
                <w:p w14:paraId="4FF9B69D" w14:textId="77777777" w:rsidR="008746D4" w:rsidRDefault="008746D4" w:rsidP="00271BF0">
                  <w:pPr>
                    <w:widowControl w:val="0"/>
                    <w:spacing w:line="300" w:lineRule="exact"/>
                    <w:jc w:val="center"/>
                    <w:rPr>
                      <w:rFonts w:ascii="Arial" w:hAnsi="Arial" w:cs="Arial"/>
                      <w:color w:val="2E3640"/>
                      <w:w w:val="90"/>
                      <w:sz w:val="28"/>
                      <w:szCs w:val="28"/>
                    </w:rPr>
                  </w:pPr>
                  <w:r w:rsidRPr="00C658C7">
                    <w:rPr>
                      <w:rFonts w:ascii="Arial" w:hAnsi="Arial" w:cs="Arial"/>
                      <w:b/>
                      <w:color w:val="C00000"/>
                      <w:w w:val="90"/>
                      <w:sz w:val="28"/>
                      <w:szCs w:val="28"/>
                    </w:rPr>
                    <w:t xml:space="preserve">CLIENTE </w:t>
                  </w:r>
                  <w:r>
                    <w:rPr>
                      <w:rFonts w:ascii="Arial" w:hAnsi="Arial" w:cs="Arial"/>
                      <w:color w:val="2E3640"/>
                      <w:w w:val="90"/>
                      <w:sz w:val="28"/>
                      <w:szCs w:val="28"/>
                    </w:rPr>
                    <w:t>che entra</w:t>
                  </w:r>
                </w:p>
                <w:p w14:paraId="39DF8445" w14:textId="77777777" w:rsidR="008746D4" w:rsidRPr="00B927ED" w:rsidRDefault="008746D4" w:rsidP="00605C96">
                  <w:pPr>
                    <w:widowControl w:val="0"/>
                    <w:spacing w:line="300" w:lineRule="exact"/>
                    <w:jc w:val="center"/>
                    <w:rPr>
                      <w:rFonts w:ascii="Arial" w:hAnsi="Arial" w:cs="Arial"/>
                      <w:color w:val="2E3640"/>
                      <w:w w:val="90"/>
                      <w:sz w:val="28"/>
                      <w:szCs w:val="28"/>
                    </w:rPr>
                  </w:pPr>
                  <w:r>
                    <w:rPr>
                      <w:rFonts w:ascii="Arial" w:hAnsi="Arial" w:cs="Arial"/>
                      <w:color w:val="2E3640"/>
                      <w:w w:val="90"/>
                      <w:sz w:val="28"/>
                      <w:szCs w:val="28"/>
                    </w:rPr>
                    <w:t>in ne</w:t>
                  </w:r>
                  <w:r w:rsidRPr="00605C96">
                    <w:rPr>
                      <w:rFonts w:ascii="Arial" w:hAnsi="Arial" w:cs="Arial"/>
                      <w:color w:val="2E3640"/>
                      <w:w w:val="90"/>
                      <w:sz w:val="28"/>
                      <w:szCs w:val="28"/>
                    </w:rPr>
                    <w:t>g</w:t>
                  </w:r>
                  <w:r>
                    <w:rPr>
                      <w:rFonts w:ascii="Arial" w:hAnsi="Arial" w:cs="Arial"/>
                      <w:color w:val="2E3640"/>
                      <w:w w:val="90"/>
                      <w:sz w:val="28"/>
                      <w:szCs w:val="28"/>
                    </w:rPr>
                    <w:t>ozio</w:t>
                  </w:r>
                </w:p>
              </w:txbxContent>
            </v:textbox>
          </v:shape>
        </w:pict>
      </w:r>
      <w:r>
        <w:rPr>
          <w:noProof/>
          <w:lang w:eastAsia="it-IT"/>
        </w:rPr>
        <w:pict w14:anchorId="3ECCF70E">
          <v:shape id="_x0000_s1036" type="#_x0000_t202" style="position:absolute;margin-left:359.25pt;margin-top:428.25pt;width:171.95pt;height:25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" filled="f" fillcolor="#fffffe" stroked="f" strokecolor="#212120" insetpen="t">
            <v:textbox inset="2.88pt,2.88pt,2.88pt,2.88pt">
              <w:txbxContent>
                <w:p w14:paraId="53E852E0" w14:textId="77777777" w:rsidR="008746D4" w:rsidRDefault="008746D4" w:rsidP="00271BF0">
                  <w:pPr>
                    <w:widowControl w:val="0"/>
                    <w:spacing w:line="240" w:lineRule="exact"/>
                    <w:jc w:val="center"/>
                    <w:rPr>
                      <w:rFonts w:ascii="Arial" w:hAnsi="Arial" w:cs="Arial"/>
                      <w:b/>
                      <w:color w:val="EF792F"/>
                      <w:spacing w:val="16"/>
                      <w:w w:val="90"/>
                      <w:sz w:val="18"/>
                      <w:szCs w:val="18"/>
                    </w:rPr>
                  </w:pPr>
                </w:p>
                <w:p w14:paraId="12C04494" w14:textId="77777777" w:rsidR="008746D4" w:rsidRDefault="008746D4" w:rsidP="00271BF0">
                  <w:pPr>
                    <w:widowControl w:val="0"/>
                    <w:spacing w:line="240" w:lineRule="exact"/>
                    <w:jc w:val="center"/>
                    <w:rPr>
                      <w:rFonts w:ascii="Arial" w:hAnsi="Arial" w:cs="Arial"/>
                      <w:b/>
                      <w:color w:val="EF792F"/>
                      <w:spacing w:val="16"/>
                      <w:w w:val="90"/>
                      <w:sz w:val="18"/>
                      <w:szCs w:val="18"/>
                    </w:rPr>
                  </w:pPr>
                  <w:r>
                    <w:rPr>
                      <w:rFonts w:ascii="Arial" w:hAnsi="Arial" w:cs="Arial"/>
                      <w:b/>
                      <w:color w:val="EF792F"/>
                      <w:spacing w:val="16"/>
                      <w:w w:val="90"/>
                      <w:sz w:val="18"/>
                      <w:szCs w:val="18"/>
                    </w:rPr>
                    <w:t xml:space="preserve">IN QUESTO NEGOZIO </w:t>
                  </w:r>
                </w:p>
                <w:p w14:paraId="75139623" w14:textId="77777777" w:rsidR="008746D4" w:rsidRPr="00B927ED" w:rsidRDefault="008746D4" w:rsidP="00271BF0">
                  <w:pPr>
                    <w:widowControl w:val="0"/>
                    <w:spacing w:line="240" w:lineRule="exact"/>
                    <w:jc w:val="center"/>
                    <w:rPr>
                      <w:rFonts w:ascii="Arial" w:hAnsi="Arial" w:cs="Arial"/>
                      <w:b/>
                      <w:bCs/>
                      <w:color w:val="EF792F"/>
                      <w:spacing w:val="16"/>
                      <w:w w:val="90"/>
                      <w:sz w:val="18"/>
                      <w:szCs w:val="18"/>
                    </w:rPr>
                  </w:pPr>
                  <w:r>
                    <w:rPr>
                      <w:rFonts w:ascii="Arial" w:hAnsi="Arial" w:cs="Arial"/>
                      <w:b/>
                      <w:color w:val="EF792F"/>
                      <w:spacing w:val="16"/>
                      <w:w w:val="90"/>
                      <w:sz w:val="18"/>
                      <w:szCs w:val="18"/>
                    </w:rPr>
                    <w:t>IL CLIENTE DEVE:</w:t>
                  </w:r>
                </w:p>
                <w:p w14:paraId="0B73BBA6" w14:textId="77777777" w:rsidR="008746D4" w:rsidRDefault="008746D4" w:rsidP="002A256B">
                  <w:pPr>
                    <w:widowControl w:val="0"/>
                    <w:spacing w:line="240" w:lineRule="exact"/>
                    <w:rPr>
                      <w:rFonts w:ascii="Arial" w:hAnsi="Arial" w:cs="Arial"/>
                      <w:color w:val="2E3640"/>
                      <w:spacing w:val="16"/>
                      <w:w w:val="90"/>
                      <w:sz w:val="13"/>
                      <w:szCs w:val="13"/>
                    </w:rPr>
                  </w:pPr>
                </w:p>
                <w:p w14:paraId="71F27763" w14:textId="77777777" w:rsidR="008746D4" w:rsidRPr="00464788" w:rsidRDefault="008746D4" w:rsidP="00464788">
                  <w:pPr>
                    <w:pStyle w:val="Paragrafoelenco"/>
                    <w:widowControl w:val="0"/>
                    <w:numPr>
                      <w:ilvl w:val="0"/>
                      <w:numId w:val="2"/>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SEGUIRE LE MISURE IGIENICO SANITARIE RACCOMANDATE DAL MINISTERO DELLA SALUTE</w:t>
                  </w:r>
                </w:p>
                <w:p w14:paraId="7DDB17FB" w14:textId="77777777" w:rsidR="008746D4" w:rsidRPr="00464788" w:rsidRDefault="008746D4" w:rsidP="00464788">
                  <w:pPr>
                    <w:pStyle w:val="Paragrafoelenco"/>
                    <w:widowControl w:val="0"/>
                    <w:numPr>
                      <w:ilvl w:val="0"/>
                      <w:numId w:val="2"/>
                    </w:numPr>
                    <w:spacing w:line="240" w:lineRule="exact"/>
                    <w:ind w:left="284" w:hanging="284"/>
                    <w:rPr>
                      <w:rFonts w:ascii="Arial" w:hAnsi="Arial" w:cs="Arial"/>
                      <w:color w:val="B6BDCA"/>
                      <w:w w:val="90"/>
                      <w:sz w:val="13"/>
                      <w:szCs w:val="13"/>
                    </w:rPr>
                  </w:pPr>
                  <w:r w:rsidRPr="00464788">
                    <w:rPr>
                      <w:rFonts w:ascii="Arial" w:hAnsi="Arial" w:cs="Arial"/>
                      <w:color w:val="B6BDCA"/>
                      <w:spacing w:val="16"/>
                      <w:w w:val="90"/>
                      <w:sz w:val="13"/>
                      <w:szCs w:val="13"/>
                    </w:rPr>
                    <w:t>INDOSSARE MASCHERINA E GUANTI</w:t>
                  </w:r>
                </w:p>
                <w:p w14:paraId="593404AC" w14:textId="77777777" w:rsidR="008746D4" w:rsidRPr="00464788" w:rsidRDefault="008746D4" w:rsidP="00464788">
                  <w:pPr>
                    <w:pStyle w:val="Paragrafoelenco"/>
                    <w:widowControl w:val="0"/>
                    <w:numPr>
                      <w:ilvl w:val="0"/>
                      <w:numId w:val="2"/>
                    </w:numPr>
                    <w:spacing w:line="240" w:lineRule="exact"/>
                    <w:ind w:left="284" w:hanging="284"/>
                    <w:rPr>
                      <w:rFonts w:ascii="Arial" w:hAnsi="Arial" w:cs="Arial"/>
                      <w:color w:val="B6BDCA"/>
                      <w:w w:val="90"/>
                      <w:sz w:val="13"/>
                      <w:szCs w:val="13"/>
                    </w:rPr>
                  </w:pPr>
                  <w:r>
                    <w:rPr>
                      <w:rFonts w:ascii="Arial" w:hAnsi="Arial" w:cs="Arial"/>
                      <w:color w:val="B6BDCA"/>
                      <w:spacing w:val="16"/>
                      <w:w w:val="90"/>
                      <w:sz w:val="13"/>
                      <w:szCs w:val="13"/>
                    </w:rPr>
                    <w:t>UTILIZZARE LE SOLUZIONI IDROALCOLICHE PRESENTI IN STORE</w:t>
                  </w:r>
                </w:p>
                <w:p w14:paraId="3BA42A81" w14:textId="77777777" w:rsidR="008746D4" w:rsidRPr="00464788" w:rsidRDefault="008746D4" w:rsidP="00464788">
                  <w:pPr>
                    <w:pStyle w:val="Paragrafoelenco"/>
                    <w:widowControl w:val="0"/>
                    <w:numPr>
                      <w:ilvl w:val="0"/>
                      <w:numId w:val="2"/>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RISPETTARE LE DISTANZE DAGLI ALTRI CLIENTI IN CODA PER ACCEDERE AL NEGOZIO</w:t>
                  </w:r>
                </w:p>
                <w:p w14:paraId="23FF5F8C" w14:textId="77777777" w:rsidR="008746D4" w:rsidRPr="00464788" w:rsidRDefault="008746D4" w:rsidP="00464788">
                  <w:pPr>
                    <w:pStyle w:val="Paragrafoelenco"/>
                    <w:widowControl w:val="0"/>
                    <w:numPr>
                      <w:ilvl w:val="0"/>
                      <w:numId w:val="2"/>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 xml:space="preserve">RISPETTARE IL DISTANZIAMENTO SOCIALE DI ALMENO UN METRO DAGLI ADDETTI ALLA VENDITA E/O </w:t>
                  </w:r>
                  <w:r>
                    <w:rPr>
                      <w:rFonts w:ascii="Arial" w:hAnsi="Arial" w:cs="Arial"/>
                      <w:color w:val="B6BDCA"/>
                      <w:spacing w:val="16"/>
                      <w:w w:val="90"/>
                      <w:sz w:val="13"/>
                      <w:szCs w:val="13"/>
                    </w:rPr>
                    <w:t xml:space="preserve">DA </w:t>
                  </w:r>
                  <w:r w:rsidRPr="00464788">
                    <w:rPr>
                      <w:rFonts w:ascii="Arial" w:hAnsi="Arial" w:cs="Arial"/>
                      <w:color w:val="B6BDCA"/>
                      <w:spacing w:val="16"/>
                      <w:w w:val="90"/>
                      <w:sz w:val="13"/>
                      <w:szCs w:val="13"/>
                    </w:rPr>
                    <w:t xml:space="preserve">ALTRI CLIENTI </w:t>
                  </w:r>
                </w:p>
                <w:p w14:paraId="170138AE" w14:textId="77777777" w:rsidR="008746D4" w:rsidRPr="00464788" w:rsidRDefault="008746D4" w:rsidP="00464788">
                  <w:pPr>
                    <w:pStyle w:val="Paragrafoelenco"/>
                    <w:widowControl w:val="0"/>
                    <w:numPr>
                      <w:ilvl w:val="0"/>
                      <w:numId w:val="2"/>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EVITARE ABBRACCI E STRETTE DI MANO</w:t>
                  </w:r>
                </w:p>
                <w:p w14:paraId="24E8353E" w14:textId="77777777" w:rsidR="008746D4" w:rsidRPr="00464788" w:rsidRDefault="008746D4" w:rsidP="00464788">
                  <w:pPr>
                    <w:pStyle w:val="Paragrafoelenco"/>
                    <w:widowControl w:val="0"/>
                    <w:numPr>
                      <w:ilvl w:val="0"/>
                      <w:numId w:val="2"/>
                    </w:numPr>
                    <w:spacing w:line="240" w:lineRule="exact"/>
                    <w:ind w:left="284" w:hanging="284"/>
                    <w:rPr>
                      <w:rFonts w:ascii="Arial" w:hAnsi="Arial" w:cs="Arial"/>
                      <w:color w:val="B6BDCA"/>
                      <w:spacing w:val="16"/>
                      <w:w w:val="90"/>
                      <w:sz w:val="13"/>
                      <w:szCs w:val="13"/>
                    </w:rPr>
                  </w:pPr>
                  <w:r w:rsidRPr="00464788">
                    <w:rPr>
                      <w:rFonts w:ascii="Arial" w:hAnsi="Arial" w:cs="Arial"/>
                      <w:color w:val="B6BDCA"/>
                      <w:spacing w:val="16"/>
                      <w:w w:val="90"/>
                      <w:sz w:val="13"/>
                      <w:szCs w:val="13"/>
                    </w:rPr>
                    <w:t xml:space="preserve">SOSTARE ALL’INTERNO DEI LOCALI SOLO PER IL TEMPO NECESSARIO ALL’ACQUISTO DI BENI </w:t>
                  </w:r>
                </w:p>
              </w:txbxContent>
            </v:textbox>
          </v:shape>
        </w:pict>
      </w:r>
      <w:r>
        <w:rPr>
          <w:noProof/>
          <w:lang w:eastAsia="it-IT"/>
        </w:rPr>
        <w:pict w14:anchorId="582E9D4A">
          <v:shape id="Immagine 21" o:spid="_x0000_s1037" type="#_x0000_t75" alt="Home - Credit Data Research" href="https://www.google.it/url?sa=i&amp;url=http://creditdataresearch.com/it/&amp;psig=AOvVaw1b4zXPs1lLVedIqAF1euR9&amp;ust=1587402067073000&amp;source=images&amp;cd=vfe&amp;ved=0CAIQjRxqFwoTCOj_uNX79OgCFQAAAAAdAAAAAB" style="position:absolute;margin-left:391.5pt;margin-top:726.15pt;width:102.3pt;height:43.45pt;z-index:14;visibility:visible" wrapcoords="10324 0 8894 1490 7941 3724 7941 7821 8894 11917 2541 14524 794 15641 794 18248 3494 21228 3812 21228 17788 21228 18424 21228 20806 18621 21124 15641 19218 14524 12547 11917 13976 7076 13976 4469 12706 1117 11594 0 10324 0" o:button="t">
            <v:fill o:detectmouseclick="t"/>
            <v:imagedata r:id="rId8" o:title=""/>
            <w10:wrap type="through"/>
          </v:shape>
        </w:pict>
      </w:r>
      <w:r>
        <w:rPr>
          <w:noProof/>
          <w:lang w:eastAsia="it-IT"/>
        </w:rPr>
        <w:pict w14:anchorId="0F550B7C">
          <v:shape id="Immagine 13" o:spid="_x0000_s1038" type="#_x0000_t75" alt="Home - Credit Data Research" href="https://www.google.it/url?sa=i&amp;url=http://creditdataresearch.com/it/&amp;psig=AOvVaw1b4zXPs1lLVedIqAF1euR9&amp;ust=1587402067073000&amp;source=images&amp;cd=vfe&amp;ved=0CAIQjRxqFwoTCOj_uNX79OgCFQAAAAAdAAAAAB" style="position:absolute;margin-left:391.5pt;margin-top:330.15pt;width:102.3pt;height:43.45pt;z-index:13;visibility:visible" wrapcoords="10324 0 8894 1490 7941 3724 7941 7821 8894 11917 2541 14524 794 15641 794 18248 3494 21228 3812 21228 17788 21228 18424 21228 20806 18621 21124 15641 19218 14524 12547 11917 13976 7076 13976 4469 12706 1117 11594 0 10324 0" o:button="t">
            <v:fill o:detectmouseclick="t"/>
            <v:imagedata r:id="rId8" o:title=""/>
            <w10:wrap type="through"/>
          </v:shape>
        </w:pict>
      </w:r>
      <w:r>
        <w:rPr>
          <w:noProof/>
          <w:lang w:eastAsia="it-IT"/>
        </w:rPr>
        <w:pict w14:anchorId="4CA6413A">
          <v:group id="Gruppo 18" o:spid="_x0000_s1039" style="position:absolute;margin-left:26.85pt;margin-top:283.25pt;width:503.25pt;height:51.2pt;z-index:6" coordorigin="10699,11116" coordsize="6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">
            <v:shape id="Figura a mano libera 19" o:spid="_x0000_s1040" style="position:absolute;left:10699;top:11132;width:638;height:38;visibility:visible;mso-wrap-style:square;v-text-anchor:top" coordsize="2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" path="m,111c746,,1452,39,2016,120e" filled="f" fillcolor="#fffffe" strokecolor="#fffffe" strokeweight=".5pt">
              <v:stroke joinstyle="miter"/>
              <v:shadow color="#8c8682"/>
              <v:path arrowok="t" o:connecttype="custom" o:connectlocs="0,354048;6381958,382755" o:connectangles="0,0"/>
            </v:shape>
            <v:shape id="Figura a mano libera 20" o:spid="_x0000_s1041" style="position:absolute;left:10699;top:11131;width:638;height:44;visibility:visible;mso-wrap-style:square;v-text-anchor:top" coordsize="201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" path="m,138c741,,1447,13,2016,73e" filled="f" fillcolor="#fffffe" strokecolor="#fffffe" strokeweight=".5pt">
              <v:stroke joinstyle="miter"/>
              <v:shadow color="#8c8682"/>
              <v:path arrowok="t" o:connecttype="custom" o:connectlocs="0,440169;6381958,232843" o:connectangles="0,0"/>
            </v:shape>
            <v:shape id="Figura a mano libera 21" o:spid="_x0000_s1042" style="position:absolute;left:10699;top:11116;width:638;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" path="m2016,88c1448,20,742,,,129e" filled="f" fillcolor="#fffffe" strokecolor="#efb32f" strokeweight=".5pt">
              <v:stroke joinstyle="miter"/>
              <v:shadow color="#8c8682"/>
              <v:path arrowok="t" o:connecttype="custom" o:connectlocs="6381958,280687;0,411462" o:connectangles="0,0"/>
            </v:shape>
            <v:shape id="Figura a mano libera 22" o:spid="_x0000_s1043" style="position:absolute;left:10699;top:11127;width:638;height:41;visibility:visible;mso-wrap-style:square;v-text-anchor:top" coordsize="20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" path="m,128c742,,1448,23,2016,91e" filled="f" fillcolor="#fffffe" strokecolor="#fffffe" strokeweight=".5pt">
              <v:stroke joinstyle="miter"/>
              <v:shadow color="#8c8682"/>
              <v:path arrowok="t" o:connecttype="custom" o:connectlocs="0,408272;6381958,290256" o:connectangles="0,0"/>
            </v:shape>
            <v:shape id="Figura a mano libera 23" o:spid="_x0000_s1044" style="position:absolute;left:10699;top:11140;width:638;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" path="m,129c742,,1448,21,2016,88e" filled="f" fillcolor="#fffffe" strokecolor="#efb32f" strokeweight=".5pt">
              <v:stroke joinstyle="miter"/>
              <v:shadow color="#8c8682"/>
              <v:path arrowok="t" o:connecttype="custom" o:connectlocs="0,411462;6381958,280687" o:connectangles="0,0"/>
            </v:shape>
          </v:group>
        </w:pict>
      </w:r>
      <w:r>
        <w:rPr>
          <w:noProof/>
          <w:lang w:eastAsia="it-IT"/>
        </w:rPr>
        <w:pict w14:anchorId="21213C38">
          <v:shape id="Figura a mano libera 4" o:spid="_x0000_s1045" style="position:absolute;margin-left:26.85pt;margin-top:291.15pt;width:7in;height:91.05pt;z-index:2;visibility:visible;mso-wrap-style:square;mso-wrap-distance-left:9pt;mso-wrap-distance-top:0;mso-wrap-distance-right:9pt;mso-wrap-distance-bottom:0;mso-position-horizontal:absolute;mso-position-horizontal-relative:text;mso-position-vertical:absolute;mso-position-vertical-relative:text;v-text-anchor:top" coordsize="20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" path="m2016,363v,-286,,-286,,-286c1019,,345,84,,137,,363,,363,,363r2016,xe" fillcolor="#b7c134" stroked="f" strokecolor="#212120">
            <v:shadow color="#8c8682"/>
            <v:path arrowok="t" o:connecttype="custom" o:connectlocs="6400800,1156335;6400800,245283;0,436413;0,1156335;6400800,1156335" o:connectangles="0,0,0,0,0"/>
          </v:shape>
        </w:pict>
      </w:r>
      <w:r>
        <w:rPr>
          <w:noProof/>
          <w:lang w:eastAsia="it-IT"/>
        </w:rPr>
        <w:pict w14:anchorId="130FE446">
          <v:group id="_x0000_s1046" style="position:absolute;margin-left:26.85pt;margin-top:679.25pt;width:503.25pt;height:51.2pt;z-index:12" coordorigin="10699,11116" coordsize="6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">
            <v:shape id="Figura a mano libera 19" o:spid="_x0000_s1047" style="position:absolute;left:10699;top:11132;width:638;height:38;visibility:visible;mso-wrap-style:square;v-text-anchor:top" coordsize="2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" path="m,111c746,,1452,39,2016,120e" filled="f" fillcolor="#fffffe" strokecolor="#fffffe" strokeweight=".5pt">
              <v:stroke joinstyle="miter"/>
              <v:shadow color="#8c8682"/>
              <v:path arrowok="t" o:connecttype="custom" o:connectlocs="0,354048;6381958,382755" o:connectangles="0,0"/>
            </v:shape>
            <v:shape id="Figura a mano libera 20" o:spid="_x0000_s1048" style="position:absolute;left:10699;top:11131;width:638;height:44;visibility:visible;mso-wrap-style:square;v-text-anchor:top" coordsize="201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" path="m,138c741,,1447,13,2016,73e" filled="f" fillcolor="#fffffe" strokecolor="#fffffe" strokeweight=".5pt">
              <v:stroke joinstyle="miter"/>
              <v:shadow color="#8c8682"/>
              <v:path arrowok="t" o:connecttype="custom" o:connectlocs="0,440169;6381958,232843" o:connectangles="0,0"/>
            </v:shape>
            <v:shape id="Figura a mano libera 21" o:spid="_x0000_s1049" style="position:absolute;left:10699;top:11116;width:638;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" path="m2016,88c1448,20,742,,,129e" filled="f" fillcolor="#fffffe" strokecolor="#efb32f" strokeweight=".5pt">
              <v:stroke joinstyle="miter"/>
              <v:shadow color="#8c8682"/>
              <v:path arrowok="t" o:connecttype="custom" o:connectlocs="6381958,280687;0,411462" o:connectangles="0,0"/>
            </v:shape>
            <v:shape id="Figura a mano libera 22" o:spid="_x0000_s1050" style="position:absolute;left:10699;top:11127;width:638;height:41;visibility:visible;mso-wrap-style:square;v-text-anchor:top" coordsize="20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" path="m,128c742,,1448,23,2016,91e" filled="f" fillcolor="#fffffe" strokecolor="#fffffe" strokeweight=".5pt">
              <v:stroke joinstyle="miter"/>
              <v:shadow color="#8c8682"/>
              <v:path arrowok="t" o:connecttype="custom" o:connectlocs="0,408272;6381958,290256" o:connectangles="0,0"/>
            </v:shape>
            <v:shape id="Figura a mano libera 23" o:spid="_x0000_s1051" style="position:absolute;left:10699;top:11140;width:638;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" path="m,129c742,,1448,21,2016,88e" filled="f" fillcolor="#fffffe" strokecolor="#efb32f" strokeweight=".5pt">
              <v:stroke joinstyle="miter"/>
              <v:shadow color="#8c8682"/>
              <v:path arrowok="t" o:connecttype="custom" o:connectlocs="0,411462;6381958,280687" o:connectangles="0,0"/>
            </v:shape>
          </v:group>
        </w:pict>
      </w:r>
    </w:p>
    <w:sectPr w:rsidR="008746D4" w:rsidSect="00725786">
      <w:pgSz w:w="11906" w:h="16838" w:code="9"/>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CDCA" w14:textId="77777777" w:rsidR="00052F3E" w:rsidRDefault="00052F3E" w:rsidP="00C12F40">
      <w:r>
        <w:separator/>
      </w:r>
    </w:p>
  </w:endnote>
  <w:endnote w:type="continuationSeparator" w:id="0">
    <w:p w14:paraId="14EE29A6" w14:textId="77777777" w:rsidR="00052F3E" w:rsidRDefault="00052F3E" w:rsidP="00C1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56E7" w14:textId="77777777" w:rsidR="00052F3E" w:rsidRDefault="00052F3E" w:rsidP="00C12F40">
      <w:r>
        <w:separator/>
      </w:r>
    </w:p>
  </w:footnote>
  <w:footnote w:type="continuationSeparator" w:id="0">
    <w:p w14:paraId="19FFEA87" w14:textId="77777777" w:rsidR="00052F3E" w:rsidRDefault="00052F3E" w:rsidP="00C1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20713"/>
    <w:multiLevelType w:val="hybridMultilevel"/>
    <w:tmpl w:val="4E70A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A56406"/>
    <w:multiLevelType w:val="hybridMultilevel"/>
    <w:tmpl w:val="F34C4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3D4"/>
    <w:rsid w:val="00052F3E"/>
    <w:rsid w:val="000D247E"/>
    <w:rsid w:val="001039E0"/>
    <w:rsid w:val="00184022"/>
    <w:rsid w:val="00187D3D"/>
    <w:rsid w:val="00194B1B"/>
    <w:rsid w:val="001B326D"/>
    <w:rsid w:val="00271BF0"/>
    <w:rsid w:val="002802ED"/>
    <w:rsid w:val="002A256B"/>
    <w:rsid w:val="002C4C3F"/>
    <w:rsid w:val="0030428C"/>
    <w:rsid w:val="00311472"/>
    <w:rsid w:val="0038623D"/>
    <w:rsid w:val="003A591E"/>
    <w:rsid w:val="003B5A2E"/>
    <w:rsid w:val="003B6D76"/>
    <w:rsid w:val="003B7DE5"/>
    <w:rsid w:val="00441C30"/>
    <w:rsid w:val="00464788"/>
    <w:rsid w:val="0047207A"/>
    <w:rsid w:val="004E2D2C"/>
    <w:rsid w:val="00535DFE"/>
    <w:rsid w:val="005B27C4"/>
    <w:rsid w:val="005C2B34"/>
    <w:rsid w:val="005E4588"/>
    <w:rsid w:val="005F70E4"/>
    <w:rsid w:val="00605C96"/>
    <w:rsid w:val="00606D3B"/>
    <w:rsid w:val="006E6861"/>
    <w:rsid w:val="00713217"/>
    <w:rsid w:val="00725786"/>
    <w:rsid w:val="0076254F"/>
    <w:rsid w:val="00770380"/>
    <w:rsid w:val="00790B19"/>
    <w:rsid w:val="0082033C"/>
    <w:rsid w:val="008746D4"/>
    <w:rsid w:val="00884488"/>
    <w:rsid w:val="00885620"/>
    <w:rsid w:val="00904EDB"/>
    <w:rsid w:val="0091124A"/>
    <w:rsid w:val="0096301A"/>
    <w:rsid w:val="00985EA9"/>
    <w:rsid w:val="00AF1D36"/>
    <w:rsid w:val="00B024DE"/>
    <w:rsid w:val="00B50FFB"/>
    <w:rsid w:val="00B7191C"/>
    <w:rsid w:val="00B927ED"/>
    <w:rsid w:val="00C12F40"/>
    <w:rsid w:val="00C14B95"/>
    <w:rsid w:val="00C658C7"/>
    <w:rsid w:val="00C7264F"/>
    <w:rsid w:val="00C82ACA"/>
    <w:rsid w:val="00CB33D4"/>
    <w:rsid w:val="00CC26E8"/>
    <w:rsid w:val="00D74B73"/>
    <w:rsid w:val="00DC3827"/>
    <w:rsid w:val="00DD40EC"/>
    <w:rsid w:val="00DE0A8C"/>
    <w:rsid w:val="00E57D9C"/>
    <w:rsid w:val="00E65CBA"/>
    <w:rsid w:val="00F86D64"/>
    <w:rsid w:val="00FD3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1F512632"/>
  <w15:docId w15:val="{271C3160-5394-41F8-A590-C59DED8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40EC"/>
    <w:rPr>
      <w:color w:val="212120"/>
      <w:kern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12F40"/>
    <w:pPr>
      <w:tabs>
        <w:tab w:val="center" w:pos="4680"/>
        <w:tab w:val="right" w:pos="9360"/>
      </w:tabs>
    </w:pPr>
  </w:style>
  <w:style w:type="character" w:customStyle="1" w:styleId="IntestazioneCarattere">
    <w:name w:val="Intestazione Carattere"/>
    <w:link w:val="Intestazione"/>
    <w:uiPriority w:val="99"/>
    <w:locked/>
    <w:rsid w:val="00C12F40"/>
    <w:rPr>
      <w:rFonts w:cs="Times New Roman"/>
      <w:color w:val="212120"/>
      <w:kern w:val="28"/>
    </w:rPr>
  </w:style>
  <w:style w:type="paragraph" w:styleId="Pidipagina">
    <w:name w:val="footer"/>
    <w:basedOn w:val="Normale"/>
    <w:link w:val="PidipaginaCarattere"/>
    <w:uiPriority w:val="99"/>
    <w:rsid w:val="00C12F40"/>
    <w:pPr>
      <w:tabs>
        <w:tab w:val="center" w:pos="4680"/>
        <w:tab w:val="right" w:pos="9360"/>
      </w:tabs>
    </w:pPr>
  </w:style>
  <w:style w:type="character" w:customStyle="1" w:styleId="PidipaginaCarattere">
    <w:name w:val="Piè di pagina Carattere"/>
    <w:link w:val="Pidipagina"/>
    <w:uiPriority w:val="99"/>
    <w:locked/>
    <w:rsid w:val="00C12F40"/>
    <w:rPr>
      <w:rFonts w:cs="Times New Roman"/>
      <w:color w:val="212120"/>
      <w:kern w:val="28"/>
    </w:rPr>
  </w:style>
  <w:style w:type="paragraph" w:styleId="Paragrafoelenco">
    <w:name w:val="List Paragraph"/>
    <w:basedOn w:val="Normale"/>
    <w:uiPriority w:val="99"/>
    <w:qFormat/>
    <w:rsid w:val="0046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imo%20Torti\AppData\Roaming\Microsoft\Templates\Volantino%20per%20aziende%20tecnologiche%20(mezza%20pagina,%202%20per%20pag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Volantino per aziende tecnologiche (mezza pagina, 2 per pagina)</Template>
  <TotalTime>2</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Torti</dc:creator>
  <cp:keywords/>
  <dc:description/>
  <cp:lastModifiedBy>Marco Magistretti.lcl</cp:lastModifiedBy>
  <cp:revision>3</cp:revision>
  <cp:lastPrinted>2020-05-11T08:18:00Z</cp:lastPrinted>
  <dcterms:created xsi:type="dcterms:W3CDTF">2020-05-16T13:34:00Z</dcterms:created>
  <dcterms:modified xsi:type="dcterms:W3CDTF">2020-05-16T15:50:00Z</dcterms:modified>
</cp:coreProperties>
</file>